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9" w:rsidRDefault="00532B89" w:rsidP="00387A35">
      <w:pPr>
        <w:jc w:val="center"/>
        <w:rPr>
          <w:b/>
          <w:bCs/>
          <w:sz w:val="28"/>
          <w:szCs w:val="28"/>
        </w:rPr>
      </w:pPr>
      <w:r w:rsidRPr="00003153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0.25pt;visibility:visible">
            <v:imagedata r:id="rId4" o:title=""/>
          </v:shape>
        </w:pict>
      </w:r>
    </w:p>
    <w:p w:rsidR="00532B89" w:rsidRDefault="00532B89" w:rsidP="00387A35">
      <w:pPr>
        <w:jc w:val="center"/>
        <w:rPr>
          <w:b/>
          <w:bCs/>
          <w:sz w:val="28"/>
          <w:szCs w:val="28"/>
        </w:rPr>
      </w:pPr>
    </w:p>
    <w:p w:rsidR="00532B89" w:rsidRPr="006D2548" w:rsidRDefault="00532B89" w:rsidP="00387A35">
      <w:pPr>
        <w:jc w:val="center"/>
        <w:rPr>
          <w:b/>
          <w:bCs/>
          <w:sz w:val="28"/>
          <w:szCs w:val="28"/>
        </w:rPr>
      </w:pPr>
      <w:r w:rsidRPr="006D2548">
        <w:rPr>
          <w:b/>
          <w:bCs/>
          <w:sz w:val="28"/>
          <w:szCs w:val="28"/>
        </w:rPr>
        <w:t>Российская Федерация</w:t>
      </w:r>
    </w:p>
    <w:p w:rsidR="00532B89" w:rsidRPr="006D2548" w:rsidRDefault="00532B89" w:rsidP="00387A35">
      <w:pPr>
        <w:jc w:val="center"/>
        <w:rPr>
          <w:b/>
          <w:bCs/>
          <w:sz w:val="28"/>
          <w:szCs w:val="28"/>
        </w:rPr>
      </w:pPr>
      <w:r w:rsidRPr="006D2548">
        <w:rPr>
          <w:b/>
          <w:bCs/>
          <w:sz w:val="28"/>
          <w:szCs w:val="28"/>
        </w:rPr>
        <w:t>Новгородская область Поддорский муниципальный район</w:t>
      </w:r>
    </w:p>
    <w:p w:rsidR="00532B89" w:rsidRDefault="00532B89" w:rsidP="00387A35">
      <w:pPr>
        <w:jc w:val="center"/>
        <w:rPr>
          <w:b/>
          <w:bCs/>
          <w:sz w:val="28"/>
          <w:szCs w:val="28"/>
        </w:rPr>
      </w:pPr>
      <w:r w:rsidRPr="006D254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Селеевского</w:t>
      </w:r>
      <w:r w:rsidRPr="006D2548">
        <w:rPr>
          <w:b/>
          <w:bCs/>
          <w:sz w:val="28"/>
          <w:szCs w:val="28"/>
        </w:rPr>
        <w:t xml:space="preserve"> сельского поселения</w:t>
      </w:r>
    </w:p>
    <w:p w:rsidR="00532B89" w:rsidRPr="006D2548" w:rsidRDefault="00532B89" w:rsidP="00387A35">
      <w:pPr>
        <w:jc w:val="center"/>
        <w:rPr>
          <w:b/>
          <w:bCs/>
          <w:sz w:val="28"/>
          <w:szCs w:val="28"/>
        </w:rPr>
      </w:pPr>
    </w:p>
    <w:p w:rsidR="00532B89" w:rsidRPr="006D2548" w:rsidRDefault="00532B89" w:rsidP="00387A35">
      <w:pPr>
        <w:jc w:val="both"/>
        <w:rPr>
          <w:b/>
          <w:bCs/>
          <w:sz w:val="28"/>
          <w:szCs w:val="28"/>
        </w:rPr>
      </w:pPr>
    </w:p>
    <w:p w:rsidR="00532B89" w:rsidRPr="006D2548" w:rsidRDefault="00532B89" w:rsidP="00387A35">
      <w:pPr>
        <w:jc w:val="both"/>
        <w:rPr>
          <w:b/>
          <w:bCs/>
          <w:sz w:val="28"/>
          <w:szCs w:val="28"/>
        </w:rPr>
      </w:pPr>
    </w:p>
    <w:p w:rsidR="00532B89" w:rsidRPr="006D2548" w:rsidRDefault="00532B89" w:rsidP="00387A35">
      <w:pPr>
        <w:jc w:val="center"/>
        <w:rPr>
          <w:b/>
          <w:bCs/>
          <w:sz w:val="28"/>
          <w:szCs w:val="28"/>
        </w:rPr>
      </w:pPr>
      <w:r w:rsidRPr="006D2548">
        <w:rPr>
          <w:b/>
          <w:bCs/>
          <w:sz w:val="28"/>
          <w:szCs w:val="28"/>
        </w:rPr>
        <w:t>ПОСТАНОВЛЕНИЕ</w:t>
      </w:r>
    </w:p>
    <w:p w:rsidR="00532B89" w:rsidRPr="006D2548" w:rsidRDefault="00532B89" w:rsidP="00387A35">
      <w:pPr>
        <w:jc w:val="both"/>
        <w:rPr>
          <w:b/>
          <w:bCs/>
          <w:sz w:val="28"/>
          <w:szCs w:val="28"/>
        </w:rPr>
      </w:pPr>
    </w:p>
    <w:p w:rsidR="00532B89" w:rsidRPr="002A75A1" w:rsidRDefault="00532B89" w:rsidP="00387A35">
      <w:pPr>
        <w:jc w:val="both"/>
        <w:rPr>
          <w:sz w:val="28"/>
          <w:szCs w:val="28"/>
        </w:rPr>
      </w:pPr>
      <w:r w:rsidRPr="002A75A1">
        <w:rPr>
          <w:sz w:val="28"/>
          <w:szCs w:val="28"/>
        </w:rPr>
        <w:t>16.01.2018 № 1</w:t>
      </w:r>
    </w:p>
    <w:p w:rsidR="00532B89" w:rsidRPr="006D2548" w:rsidRDefault="00532B89" w:rsidP="00387A35">
      <w:pPr>
        <w:jc w:val="both"/>
        <w:rPr>
          <w:sz w:val="28"/>
          <w:szCs w:val="28"/>
        </w:rPr>
      </w:pPr>
      <w:r>
        <w:rPr>
          <w:sz w:val="28"/>
          <w:szCs w:val="28"/>
        </w:rPr>
        <w:t>д. Селеево</w:t>
      </w:r>
    </w:p>
    <w:p w:rsidR="00532B89" w:rsidRDefault="00532B89"/>
    <w:p w:rsidR="00532B89" w:rsidRPr="00387A3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>О принятии на учёт граждан</w:t>
      </w:r>
    </w:p>
    <w:p w:rsidR="00532B89" w:rsidRPr="00387A3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>в качестве нуждающихся в</w:t>
      </w:r>
    </w:p>
    <w:p w:rsidR="00532B89" w:rsidRPr="00387A3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>в улучшении жилищных условий</w:t>
      </w:r>
    </w:p>
    <w:p w:rsidR="00532B89" w:rsidRPr="00387A35" w:rsidRDefault="00532B89" w:rsidP="00387A35">
      <w:pPr>
        <w:rPr>
          <w:sz w:val="28"/>
          <w:szCs w:val="28"/>
        </w:rPr>
      </w:pPr>
    </w:p>
    <w:p w:rsidR="00532B89" w:rsidRPr="00387A35" w:rsidRDefault="00532B89" w:rsidP="00387A35">
      <w:pPr>
        <w:rPr>
          <w:sz w:val="28"/>
          <w:szCs w:val="28"/>
        </w:rPr>
      </w:pPr>
    </w:p>
    <w:p w:rsidR="00532B89" w:rsidRPr="00387A35" w:rsidRDefault="00532B89" w:rsidP="00387A35">
      <w:pPr>
        <w:rPr>
          <w:sz w:val="28"/>
          <w:szCs w:val="28"/>
        </w:rPr>
      </w:pPr>
    </w:p>
    <w:p w:rsidR="00532B89" w:rsidRPr="00BE512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 xml:space="preserve">           «В соответствии с п.1.1. части 1 статьи 51 Жилищного кодекса Российской Федерации, п. 3 статьи 2 областного закона от 06.06.2005 № 490-ОЗ «О Порядке ведения органом местного самоуправления учета граждан в качестве нуждающихся в жилых помещениях, предоставляемых по договору социального найма»</w:t>
      </w:r>
      <w:r>
        <w:rPr>
          <w:sz w:val="28"/>
          <w:szCs w:val="28"/>
        </w:rPr>
        <w:t>, постановляю:</w:t>
      </w:r>
    </w:p>
    <w:p w:rsidR="00532B89" w:rsidRPr="00387A35" w:rsidRDefault="00532B89" w:rsidP="00387A35">
      <w:pPr>
        <w:rPr>
          <w:sz w:val="28"/>
          <w:szCs w:val="28"/>
        </w:rPr>
      </w:pPr>
    </w:p>
    <w:p w:rsidR="00532B89" w:rsidRPr="00387A3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>1. Признать нуждающ</w:t>
      </w:r>
      <w:r>
        <w:rPr>
          <w:sz w:val="28"/>
          <w:szCs w:val="28"/>
        </w:rPr>
        <w:t>им</w:t>
      </w:r>
      <w:r w:rsidRPr="00387A35">
        <w:rPr>
          <w:sz w:val="28"/>
          <w:szCs w:val="28"/>
        </w:rPr>
        <w:t xml:space="preserve">ся в улучшении жилищных условий </w:t>
      </w:r>
      <w:r>
        <w:rPr>
          <w:sz w:val="28"/>
          <w:szCs w:val="28"/>
        </w:rPr>
        <w:t>Кучеренко Ивана Николаевича</w:t>
      </w:r>
      <w:r w:rsidRPr="00387A35">
        <w:rPr>
          <w:sz w:val="28"/>
          <w:szCs w:val="28"/>
        </w:rPr>
        <w:t>.</w:t>
      </w:r>
    </w:p>
    <w:p w:rsidR="00532B89" w:rsidRPr="00387A35" w:rsidRDefault="00532B89" w:rsidP="00387A35">
      <w:pPr>
        <w:rPr>
          <w:sz w:val="28"/>
          <w:szCs w:val="28"/>
        </w:rPr>
      </w:pPr>
    </w:p>
    <w:p w:rsidR="00532B89" w:rsidRPr="00387A3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 xml:space="preserve"> 2. Поставить на учет для обеспечения жилой площадью на общих основаниях </w:t>
      </w:r>
      <w:r>
        <w:rPr>
          <w:sz w:val="28"/>
          <w:szCs w:val="28"/>
        </w:rPr>
        <w:t>Кучеренко Ивана Николаевича, Кучеренко Кристину Игоревну, Кучеренко Екатерину Ивановну, Кучеренко Анастасию Ивановну.</w:t>
      </w:r>
      <w:bookmarkStart w:id="0" w:name="_GoBack"/>
      <w:bookmarkEnd w:id="0"/>
    </w:p>
    <w:p w:rsidR="00532B89" w:rsidRPr="00387A35" w:rsidRDefault="00532B89" w:rsidP="00387A35">
      <w:pPr>
        <w:rPr>
          <w:sz w:val="28"/>
          <w:szCs w:val="28"/>
        </w:rPr>
      </w:pPr>
    </w:p>
    <w:p w:rsidR="00532B89" w:rsidRPr="00387A35" w:rsidRDefault="00532B89" w:rsidP="00387A35">
      <w:pPr>
        <w:rPr>
          <w:sz w:val="28"/>
          <w:szCs w:val="28"/>
        </w:rPr>
      </w:pPr>
      <w:r w:rsidRPr="00387A35">
        <w:rPr>
          <w:sz w:val="28"/>
          <w:szCs w:val="28"/>
        </w:rPr>
        <w:t xml:space="preserve">        Основание: обеспеченность общей площадью жилого помещения на одного члена семьи менее учетной нормы.</w:t>
      </w:r>
    </w:p>
    <w:p w:rsidR="00532B89" w:rsidRDefault="00532B89" w:rsidP="00387A35"/>
    <w:p w:rsidR="00532B89" w:rsidRDefault="00532B89"/>
    <w:p w:rsidR="00532B89" w:rsidRDefault="00532B89"/>
    <w:p w:rsidR="00532B89" w:rsidRDefault="00532B89"/>
    <w:p w:rsidR="00532B89" w:rsidRDefault="00532B89"/>
    <w:p w:rsidR="00532B89" w:rsidRPr="009604A6" w:rsidRDefault="00532B89">
      <w:pPr>
        <w:rPr>
          <w:b/>
          <w:sz w:val="28"/>
          <w:szCs w:val="28"/>
        </w:rPr>
      </w:pPr>
      <w:r w:rsidRPr="009604A6">
        <w:rPr>
          <w:b/>
          <w:sz w:val="28"/>
          <w:szCs w:val="28"/>
        </w:rPr>
        <w:t>Глава сельского поселения                                                     Т.В.Сизова</w:t>
      </w:r>
    </w:p>
    <w:sectPr w:rsidR="00532B89" w:rsidRPr="009604A6" w:rsidSect="00B1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A35"/>
    <w:rsid w:val="00003153"/>
    <w:rsid w:val="002A75A1"/>
    <w:rsid w:val="00387A35"/>
    <w:rsid w:val="004B1E11"/>
    <w:rsid w:val="004C7656"/>
    <w:rsid w:val="00532B89"/>
    <w:rsid w:val="005F37D9"/>
    <w:rsid w:val="006859D1"/>
    <w:rsid w:val="006C3C78"/>
    <w:rsid w:val="006D2548"/>
    <w:rsid w:val="007D34B5"/>
    <w:rsid w:val="007E7259"/>
    <w:rsid w:val="0089695F"/>
    <w:rsid w:val="008A099C"/>
    <w:rsid w:val="009604A6"/>
    <w:rsid w:val="00B13DE5"/>
    <w:rsid w:val="00B61C3F"/>
    <w:rsid w:val="00BE5125"/>
    <w:rsid w:val="00C162E5"/>
    <w:rsid w:val="00D56138"/>
    <w:rsid w:val="00D61347"/>
    <w:rsid w:val="00E74785"/>
    <w:rsid w:val="00FD0737"/>
    <w:rsid w:val="00F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A3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Галина</cp:lastModifiedBy>
  <cp:revision>3</cp:revision>
  <cp:lastPrinted>2018-02-07T08:44:00Z</cp:lastPrinted>
  <dcterms:created xsi:type="dcterms:W3CDTF">2018-01-16T12:26:00Z</dcterms:created>
  <dcterms:modified xsi:type="dcterms:W3CDTF">2018-02-07T08:44:00Z</dcterms:modified>
</cp:coreProperties>
</file>