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E07" w:rsidRDefault="007A6E07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дорский р-он _герб_рис" style="width:42.75pt;height:45pt;visibility:visible">
            <v:imagedata r:id="rId7" o:title="" croptop="13885f" cropbottom="5962f"/>
          </v:shape>
        </w:pict>
      </w:r>
    </w:p>
    <w:p w:rsidR="007A6E07" w:rsidRDefault="007A6E07">
      <w:pPr>
        <w:jc w:val="center"/>
        <w:rPr>
          <w:b/>
          <w:bCs/>
          <w:sz w:val="28"/>
          <w:szCs w:val="28"/>
        </w:rPr>
      </w:pPr>
    </w:p>
    <w:p w:rsidR="007A6E07" w:rsidRPr="008133F5" w:rsidRDefault="007A6E0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Российская Федерация</w:t>
      </w:r>
    </w:p>
    <w:p w:rsidR="007A6E07" w:rsidRPr="008133F5" w:rsidRDefault="007A6E0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Новгородская область Поддорский муниципальный район</w:t>
      </w:r>
    </w:p>
    <w:p w:rsidR="007A6E07" w:rsidRPr="008133F5" w:rsidRDefault="007A6E0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Администрация Селеевского сельского поселения</w:t>
      </w:r>
    </w:p>
    <w:p w:rsidR="007A6E07" w:rsidRPr="008133F5" w:rsidRDefault="007A6E07" w:rsidP="006D2548">
      <w:pPr>
        <w:jc w:val="center"/>
        <w:rPr>
          <w:b/>
          <w:bCs/>
          <w:sz w:val="28"/>
          <w:szCs w:val="28"/>
        </w:rPr>
      </w:pPr>
    </w:p>
    <w:p w:rsidR="007A6E07" w:rsidRPr="008133F5" w:rsidRDefault="007A6E07" w:rsidP="006D2548">
      <w:pPr>
        <w:jc w:val="both"/>
        <w:rPr>
          <w:b/>
          <w:bCs/>
          <w:sz w:val="28"/>
          <w:szCs w:val="28"/>
        </w:rPr>
      </w:pPr>
    </w:p>
    <w:p w:rsidR="007A6E07" w:rsidRPr="008133F5" w:rsidRDefault="007A6E07" w:rsidP="006D2548">
      <w:pPr>
        <w:jc w:val="center"/>
        <w:rPr>
          <w:b/>
          <w:bCs/>
          <w:sz w:val="28"/>
          <w:szCs w:val="28"/>
        </w:rPr>
      </w:pPr>
      <w:r w:rsidRPr="008133F5">
        <w:rPr>
          <w:b/>
          <w:bCs/>
          <w:sz w:val="28"/>
          <w:szCs w:val="28"/>
        </w:rPr>
        <w:t>ПОСТАНОВЛЕНИЕ</w:t>
      </w:r>
    </w:p>
    <w:p w:rsidR="007A6E07" w:rsidRPr="008133F5" w:rsidRDefault="007A6E07" w:rsidP="006D2548">
      <w:pPr>
        <w:jc w:val="both"/>
        <w:rPr>
          <w:sz w:val="28"/>
          <w:szCs w:val="28"/>
        </w:rPr>
      </w:pPr>
      <w:r w:rsidRPr="008133F5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17.01.2018г</w:t>
      </w:r>
      <w:r w:rsidRPr="008133F5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</w:p>
    <w:p w:rsidR="007A6E07" w:rsidRPr="008133F5" w:rsidRDefault="007A6E07" w:rsidP="006D2548">
      <w:pPr>
        <w:jc w:val="both"/>
        <w:rPr>
          <w:sz w:val="28"/>
          <w:szCs w:val="28"/>
        </w:rPr>
      </w:pPr>
      <w:r w:rsidRPr="008133F5">
        <w:rPr>
          <w:sz w:val="28"/>
          <w:szCs w:val="28"/>
        </w:rPr>
        <w:t>д. Селеево</w:t>
      </w:r>
    </w:p>
    <w:p w:rsidR="007A6E07" w:rsidRPr="008133F5" w:rsidRDefault="007A6E07" w:rsidP="006D2548">
      <w:pPr>
        <w:jc w:val="both"/>
        <w:rPr>
          <w:sz w:val="28"/>
          <w:szCs w:val="28"/>
        </w:rPr>
      </w:pPr>
    </w:p>
    <w:p w:rsidR="007A6E07" w:rsidRPr="008133F5" w:rsidRDefault="007A6E07" w:rsidP="006D2548">
      <w:pPr>
        <w:jc w:val="both"/>
        <w:rPr>
          <w:b/>
          <w:sz w:val="28"/>
          <w:szCs w:val="28"/>
        </w:rPr>
      </w:pPr>
      <w:r w:rsidRPr="008133F5">
        <w:rPr>
          <w:b/>
          <w:sz w:val="28"/>
          <w:szCs w:val="28"/>
        </w:rPr>
        <w:t>Об утверждении схемы расположения</w:t>
      </w:r>
    </w:p>
    <w:p w:rsidR="007A6E07" w:rsidRPr="008133F5" w:rsidRDefault="007A6E07" w:rsidP="006D2548">
      <w:pPr>
        <w:jc w:val="both"/>
        <w:rPr>
          <w:b/>
          <w:sz w:val="28"/>
          <w:szCs w:val="28"/>
        </w:rPr>
      </w:pPr>
      <w:r w:rsidRPr="008133F5">
        <w:rPr>
          <w:b/>
          <w:sz w:val="28"/>
          <w:szCs w:val="28"/>
        </w:rPr>
        <w:t xml:space="preserve">земельного участка </w:t>
      </w:r>
    </w:p>
    <w:p w:rsidR="007A6E07" w:rsidRPr="008133F5" w:rsidRDefault="007A6E07" w:rsidP="006D2548">
      <w:pPr>
        <w:jc w:val="both"/>
        <w:rPr>
          <w:b/>
          <w:sz w:val="28"/>
          <w:szCs w:val="28"/>
        </w:rPr>
      </w:pPr>
    </w:p>
    <w:p w:rsidR="007A6E07" w:rsidRPr="008133F5" w:rsidRDefault="007A6E07" w:rsidP="006D2548">
      <w:pPr>
        <w:widowControl w:val="0"/>
        <w:jc w:val="both"/>
        <w:rPr>
          <w:rFonts w:cs="Arial"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rFonts w:cs="Arial"/>
          <w:b/>
          <w:sz w:val="28"/>
          <w:szCs w:val="28"/>
          <w:lang w:eastAsia="en-US"/>
        </w:rPr>
      </w:pPr>
      <w:r w:rsidRPr="008133F5">
        <w:rPr>
          <w:sz w:val="28"/>
          <w:szCs w:val="28"/>
        </w:rPr>
        <w:t xml:space="preserve">В соответствии со статьей 11.10 Земельного кодекса Российской Федерации,   </w:t>
      </w:r>
      <w:r w:rsidRPr="008133F5">
        <w:rPr>
          <w:rFonts w:cs="Arial"/>
          <w:b/>
          <w:sz w:val="28"/>
          <w:szCs w:val="28"/>
          <w:lang w:eastAsia="en-US"/>
        </w:rPr>
        <w:t>Администрация Селеевского сельского поселения</w:t>
      </w:r>
    </w:p>
    <w:p w:rsidR="007A6E07" w:rsidRPr="008133F5" w:rsidRDefault="007A6E07" w:rsidP="005972C6">
      <w:pPr>
        <w:widowControl w:val="0"/>
        <w:ind w:firstLine="709"/>
        <w:jc w:val="both"/>
        <w:rPr>
          <w:rFonts w:cs="Arial"/>
          <w:b/>
          <w:sz w:val="28"/>
          <w:szCs w:val="28"/>
          <w:lang w:eastAsia="en-US"/>
        </w:rPr>
      </w:pPr>
      <w:r w:rsidRPr="008133F5">
        <w:rPr>
          <w:rFonts w:cs="Arial"/>
          <w:b/>
          <w:sz w:val="28"/>
          <w:szCs w:val="28"/>
          <w:lang w:eastAsia="en-US"/>
        </w:rPr>
        <w:t>ПОСТАНОВЛЯЕТ:</w:t>
      </w:r>
    </w:p>
    <w:p w:rsidR="007A6E07" w:rsidRPr="008133F5" w:rsidRDefault="007A6E07" w:rsidP="007C2919">
      <w:pPr>
        <w:ind w:firstLine="709"/>
        <w:jc w:val="both"/>
        <w:rPr>
          <w:b/>
          <w:sz w:val="28"/>
          <w:szCs w:val="28"/>
          <w:lang w:eastAsia="en-US"/>
        </w:rPr>
      </w:pPr>
      <w:r w:rsidRPr="008133F5">
        <w:rPr>
          <w:sz w:val="28"/>
          <w:szCs w:val="28"/>
        </w:rPr>
        <w:t>Утвердить схему расположения земельного участка на кадастровом плане территории, в кадастровом квартале 53:15:00</w:t>
      </w:r>
      <w:r>
        <w:rPr>
          <w:sz w:val="28"/>
          <w:szCs w:val="28"/>
        </w:rPr>
        <w:t>61701</w:t>
      </w:r>
      <w:r w:rsidRPr="008133F5">
        <w:rPr>
          <w:sz w:val="28"/>
          <w:szCs w:val="28"/>
        </w:rPr>
        <w:t xml:space="preserve">, расположенного по адресу: Российская Федерация, Новгородская область, Поддорский район, </w:t>
      </w:r>
      <w:r w:rsidRPr="008133F5">
        <w:rPr>
          <w:sz w:val="28"/>
          <w:szCs w:val="28"/>
          <w:lang w:val="en-US"/>
        </w:rPr>
        <w:t>C</w:t>
      </w:r>
      <w:r w:rsidRPr="008133F5">
        <w:rPr>
          <w:sz w:val="28"/>
          <w:szCs w:val="28"/>
        </w:rPr>
        <w:t>елеевское сельское поселение, д.</w:t>
      </w:r>
      <w:r>
        <w:rPr>
          <w:sz w:val="28"/>
          <w:szCs w:val="28"/>
        </w:rPr>
        <w:t>Перегино</w:t>
      </w:r>
      <w:r w:rsidRPr="008133F5">
        <w:rPr>
          <w:sz w:val="28"/>
          <w:szCs w:val="28"/>
        </w:rPr>
        <w:t xml:space="preserve">, на землях населенных пунктов, в территориальной зоне Ж-1, площадью </w:t>
      </w:r>
      <w:r>
        <w:rPr>
          <w:sz w:val="28"/>
          <w:szCs w:val="28"/>
        </w:rPr>
        <w:t>466</w:t>
      </w:r>
      <w:r w:rsidRPr="008133F5">
        <w:rPr>
          <w:sz w:val="28"/>
          <w:szCs w:val="28"/>
        </w:rPr>
        <w:t xml:space="preserve"> кв.м., с видом разрешенного использования:</w:t>
      </w:r>
      <w:r w:rsidRPr="00F020A2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личного подсобного хозяйства</w:t>
      </w:r>
      <w:r w:rsidRPr="008133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A6E07" w:rsidRPr="008133F5" w:rsidRDefault="007A6E0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b/>
          <w:sz w:val="28"/>
          <w:szCs w:val="28"/>
          <w:lang w:eastAsia="en-US"/>
        </w:rPr>
      </w:pPr>
    </w:p>
    <w:p w:rsidR="007A6E07" w:rsidRPr="008133F5" w:rsidRDefault="007A6E07" w:rsidP="005972C6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133F5">
        <w:rPr>
          <w:b/>
          <w:sz w:val="28"/>
          <w:szCs w:val="28"/>
          <w:lang w:eastAsia="en-US"/>
        </w:rPr>
        <w:t>Глава сельского поселения                          Т.В. Сизова</w:t>
      </w:r>
    </w:p>
    <w:p w:rsidR="007A6E07" w:rsidRPr="00D15FFB" w:rsidRDefault="007A6E07" w:rsidP="005972C6">
      <w:pPr>
        <w:tabs>
          <w:tab w:val="left" w:pos="10780"/>
        </w:tabs>
        <w:suppressAutoHyphens w:val="0"/>
        <w:ind w:firstLine="709"/>
        <w:jc w:val="both"/>
        <w:rPr>
          <w:lang w:eastAsia="ru-RU"/>
        </w:rPr>
      </w:pPr>
    </w:p>
    <w:sectPr w:rsidR="007A6E07" w:rsidRPr="00D15FFB" w:rsidSect="002F1D1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238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07" w:rsidRDefault="007A6E07" w:rsidP="00A54B5B">
      <w:r>
        <w:separator/>
      </w:r>
    </w:p>
  </w:endnote>
  <w:endnote w:type="continuationSeparator" w:id="0">
    <w:p w:rsidR="007A6E07" w:rsidRDefault="007A6E07" w:rsidP="00A5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07" w:rsidRDefault="007A6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E07" w:rsidRDefault="007A6E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07" w:rsidRDefault="007A6E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07" w:rsidRDefault="007A6E07" w:rsidP="00A54B5B">
      <w:r>
        <w:separator/>
      </w:r>
    </w:p>
  </w:footnote>
  <w:footnote w:type="continuationSeparator" w:id="0">
    <w:p w:rsidR="007A6E07" w:rsidRDefault="007A6E07" w:rsidP="00A5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07" w:rsidRDefault="007A6E07" w:rsidP="00D15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A6E07" w:rsidRDefault="007A6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07" w:rsidRDefault="007A6E07" w:rsidP="00D15FFB">
    <w:pPr>
      <w:pStyle w:val="Header"/>
      <w:framePr w:wrap="around" w:vAnchor="text" w:hAnchor="margin" w:xAlign="center" w:y="1"/>
      <w:rPr>
        <w:rStyle w:val="PageNumber"/>
      </w:rPr>
    </w:pPr>
  </w:p>
  <w:p w:rsidR="007A6E07" w:rsidRDefault="007A6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D562C240"/>
    <w:name w:val="WW8Num2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/>
        <w:b w:val="0"/>
      </w:rPr>
    </w:lvl>
  </w:abstractNum>
  <w:abstractNum w:abstractNumId="2">
    <w:nsid w:val="13136282"/>
    <w:multiLevelType w:val="multilevel"/>
    <w:tmpl w:val="056E9116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B701BBA"/>
    <w:multiLevelType w:val="hybridMultilevel"/>
    <w:tmpl w:val="C590D18C"/>
    <w:lvl w:ilvl="0" w:tplc="1016824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FA0111"/>
    <w:multiLevelType w:val="hybridMultilevel"/>
    <w:tmpl w:val="89CE4DE4"/>
    <w:lvl w:ilvl="0" w:tplc="7592030C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cs="Times New Roman" w:hint="default"/>
      </w:rPr>
    </w:lvl>
    <w:lvl w:ilvl="1" w:tplc="371CA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01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1CB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E04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75E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486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D2F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440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1145A82"/>
    <w:multiLevelType w:val="hybridMultilevel"/>
    <w:tmpl w:val="BD0892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B3398F"/>
    <w:multiLevelType w:val="hybridMultilevel"/>
    <w:tmpl w:val="974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5A541A"/>
    <w:multiLevelType w:val="hybridMultilevel"/>
    <w:tmpl w:val="E1C6F2D4"/>
    <w:lvl w:ilvl="0" w:tplc="C7721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BFA0097"/>
    <w:multiLevelType w:val="hybridMultilevel"/>
    <w:tmpl w:val="0670396C"/>
    <w:lvl w:ilvl="0" w:tplc="02CEE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298"/>
    <w:rsid w:val="00004B61"/>
    <w:rsid w:val="0005052A"/>
    <w:rsid w:val="00063211"/>
    <w:rsid w:val="00071378"/>
    <w:rsid w:val="000743CA"/>
    <w:rsid w:val="0008721C"/>
    <w:rsid w:val="000B21C9"/>
    <w:rsid w:val="000B237F"/>
    <w:rsid w:val="000B4A64"/>
    <w:rsid w:val="000E5FA9"/>
    <w:rsid w:val="001422C9"/>
    <w:rsid w:val="00150C57"/>
    <w:rsid w:val="00155F54"/>
    <w:rsid w:val="00161865"/>
    <w:rsid w:val="001647E9"/>
    <w:rsid w:val="0016739D"/>
    <w:rsid w:val="0017643F"/>
    <w:rsid w:val="001870C3"/>
    <w:rsid w:val="001A2A2A"/>
    <w:rsid w:val="001A76B4"/>
    <w:rsid w:val="001B2213"/>
    <w:rsid w:val="001B56CE"/>
    <w:rsid w:val="001B7CD0"/>
    <w:rsid w:val="001D6E8A"/>
    <w:rsid w:val="001E46D4"/>
    <w:rsid w:val="001E6D7F"/>
    <w:rsid w:val="001F1EDD"/>
    <w:rsid w:val="001F3E18"/>
    <w:rsid w:val="001F5D8F"/>
    <w:rsid w:val="001F6072"/>
    <w:rsid w:val="002045C2"/>
    <w:rsid w:val="00211215"/>
    <w:rsid w:val="0022416A"/>
    <w:rsid w:val="00232EBD"/>
    <w:rsid w:val="002370B1"/>
    <w:rsid w:val="002474AE"/>
    <w:rsid w:val="00263DC9"/>
    <w:rsid w:val="00286301"/>
    <w:rsid w:val="002905F5"/>
    <w:rsid w:val="002A3415"/>
    <w:rsid w:val="002D7CC5"/>
    <w:rsid w:val="002F1D10"/>
    <w:rsid w:val="002F7A49"/>
    <w:rsid w:val="0031615A"/>
    <w:rsid w:val="00342CDC"/>
    <w:rsid w:val="00383929"/>
    <w:rsid w:val="00384570"/>
    <w:rsid w:val="00390CFB"/>
    <w:rsid w:val="0039607B"/>
    <w:rsid w:val="003A002E"/>
    <w:rsid w:val="003A1197"/>
    <w:rsid w:val="003C68E2"/>
    <w:rsid w:val="003E6204"/>
    <w:rsid w:val="003F0CC6"/>
    <w:rsid w:val="00406499"/>
    <w:rsid w:val="00411A91"/>
    <w:rsid w:val="00420833"/>
    <w:rsid w:val="00421D49"/>
    <w:rsid w:val="00427348"/>
    <w:rsid w:val="00435D4E"/>
    <w:rsid w:val="00454C77"/>
    <w:rsid w:val="004632A9"/>
    <w:rsid w:val="00473911"/>
    <w:rsid w:val="004752D2"/>
    <w:rsid w:val="00483A1F"/>
    <w:rsid w:val="004867E7"/>
    <w:rsid w:val="004936E6"/>
    <w:rsid w:val="004A4777"/>
    <w:rsid w:val="004A695E"/>
    <w:rsid w:val="004C7E2C"/>
    <w:rsid w:val="004E1425"/>
    <w:rsid w:val="004F41C0"/>
    <w:rsid w:val="005052EE"/>
    <w:rsid w:val="00517411"/>
    <w:rsid w:val="00544A7F"/>
    <w:rsid w:val="00546752"/>
    <w:rsid w:val="00546B8D"/>
    <w:rsid w:val="00575E22"/>
    <w:rsid w:val="00585BEE"/>
    <w:rsid w:val="00587E48"/>
    <w:rsid w:val="0059046F"/>
    <w:rsid w:val="005972C6"/>
    <w:rsid w:val="005B57B5"/>
    <w:rsid w:val="005C7EFC"/>
    <w:rsid w:val="005E3D17"/>
    <w:rsid w:val="005E532F"/>
    <w:rsid w:val="005E591F"/>
    <w:rsid w:val="005F332B"/>
    <w:rsid w:val="00604BD2"/>
    <w:rsid w:val="006254BC"/>
    <w:rsid w:val="00627095"/>
    <w:rsid w:val="0063095B"/>
    <w:rsid w:val="00637268"/>
    <w:rsid w:val="00642371"/>
    <w:rsid w:val="00642F47"/>
    <w:rsid w:val="00643E12"/>
    <w:rsid w:val="00660B9D"/>
    <w:rsid w:val="006659D8"/>
    <w:rsid w:val="006D2548"/>
    <w:rsid w:val="006F0932"/>
    <w:rsid w:val="006F5C42"/>
    <w:rsid w:val="00710C00"/>
    <w:rsid w:val="007410A6"/>
    <w:rsid w:val="007633D3"/>
    <w:rsid w:val="00765248"/>
    <w:rsid w:val="00782A99"/>
    <w:rsid w:val="0078531D"/>
    <w:rsid w:val="00794B84"/>
    <w:rsid w:val="0079584A"/>
    <w:rsid w:val="007A1984"/>
    <w:rsid w:val="007A29B6"/>
    <w:rsid w:val="007A6E07"/>
    <w:rsid w:val="007A7A18"/>
    <w:rsid w:val="007B23A1"/>
    <w:rsid w:val="007C2919"/>
    <w:rsid w:val="007D72DB"/>
    <w:rsid w:val="00807203"/>
    <w:rsid w:val="008133F5"/>
    <w:rsid w:val="008260F4"/>
    <w:rsid w:val="00846EF5"/>
    <w:rsid w:val="00850635"/>
    <w:rsid w:val="00851022"/>
    <w:rsid w:val="008528B3"/>
    <w:rsid w:val="00891626"/>
    <w:rsid w:val="008973E4"/>
    <w:rsid w:val="008A705B"/>
    <w:rsid w:val="008C5575"/>
    <w:rsid w:val="008D4EA5"/>
    <w:rsid w:val="008F3334"/>
    <w:rsid w:val="0090344B"/>
    <w:rsid w:val="009132CE"/>
    <w:rsid w:val="00917281"/>
    <w:rsid w:val="00923FB4"/>
    <w:rsid w:val="00931F84"/>
    <w:rsid w:val="00947D5E"/>
    <w:rsid w:val="0095134E"/>
    <w:rsid w:val="009675F5"/>
    <w:rsid w:val="00984B93"/>
    <w:rsid w:val="0098568D"/>
    <w:rsid w:val="00987BE3"/>
    <w:rsid w:val="00990EFF"/>
    <w:rsid w:val="009A3440"/>
    <w:rsid w:val="009A61D4"/>
    <w:rsid w:val="009A648F"/>
    <w:rsid w:val="009D2F5A"/>
    <w:rsid w:val="009F1E18"/>
    <w:rsid w:val="00A045C7"/>
    <w:rsid w:val="00A4050F"/>
    <w:rsid w:val="00A42168"/>
    <w:rsid w:val="00A54B5B"/>
    <w:rsid w:val="00A7585F"/>
    <w:rsid w:val="00A7684B"/>
    <w:rsid w:val="00A80FC5"/>
    <w:rsid w:val="00A95A5A"/>
    <w:rsid w:val="00A975E1"/>
    <w:rsid w:val="00AA6C05"/>
    <w:rsid w:val="00AD4369"/>
    <w:rsid w:val="00B00F26"/>
    <w:rsid w:val="00B32E6A"/>
    <w:rsid w:val="00B5444A"/>
    <w:rsid w:val="00B55167"/>
    <w:rsid w:val="00B575A6"/>
    <w:rsid w:val="00B65D5F"/>
    <w:rsid w:val="00B77988"/>
    <w:rsid w:val="00B81446"/>
    <w:rsid w:val="00B93C2C"/>
    <w:rsid w:val="00BB3FAD"/>
    <w:rsid w:val="00BE1C9F"/>
    <w:rsid w:val="00C13D82"/>
    <w:rsid w:val="00C24050"/>
    <w:rsid w:val="00C44F78"/>
    <w:rsid w:val="00C50CBB"/>
    <w:rsid w:val="00C56D8B"/>
    <w:rsid w:val="00C74C09"/>
    <w:rsid w:val="00C82383"/>
    <w:rsid w:val="00C823A8"/>
    <w:rsid w:val="00CB02C8"/>
    <w:rsid w:val="00CE19D4"/>
    <w:rsid w:val="00CE465F"/>
    <w:rsid w:val="00D004E2"/>
    <w:rsid w:val="00D15FFB"/>
    <w:rsid w:val="00D21D35"/>
    <w:rsid w:val="00D23052"/>
    <w:rsid w:val="00D26B90"/>
    <w:rsid w:val="00D3077A"/>
    <w:rsid w:val="00D34106"/>
    <w:rsid w:val="00D4403A"/>
    <w:rsid w:val="00D52150"/>
    <w:rsid w:val="00D648F9"/>
    <w:rsid w:val="00D70B79"/>
    <w:rsid w:val="00D71AF4"/>
    <w:rsid w:val="00D7762A"/>
    <w:rsid w:val="00D80660"/>
    <w:rsid w:val="00D87E68"/>
    <w:rsid w:val="00DA6BDC"/>
    <w:rsid w:val="00DC012B"/>
    <w:rsid w:val="00DE0ADD"/>
    <w:rsid w:val="00DE2994"/>
    <w:rsid w:val="00DF72DD"/>
    <w:rsid w:val="00E121EC"/>
    <w:rsid w:val="00E20C96"/>
    <w:rsid w:val="00E32BC3"/>
    <w:rsid w:val="00E61E27"/>
    <w:rsid w:val="00E817C2"/>
    <w:rsid w:val="00E8720A"/>
    <w:rsid w:val="00EA5633"/>
    <w:rsid w:val="00EB1372"/>
    <w:rsid w:val="00EB7213"/>
    <w:rsid w:val="00EE1404"/>
    <w:rsid w:val="00EE3D46"/>
    <w:rsid w:val="00EE4298"/>
    <w:rsid w:val="00F020A2"/>
    <w:rsid w:val="00F06DCE"/>
    <w:rsid w:val="00F133A1"/>
    <w:rsid w:val="00F20B5B"/>
    <w:rsid w:val="00F273FF"/>
    <w:rsid w:val="00F45800"/>
    <w:rsid w:val="00F645E5"/>
    <w:rsid w:val="00F7271D"/>
    <w:rsid w:val="00F944DF"/>
    <w:rsid w:val="00F96581"/>
    <w:rsid w:val="00FA4633"/>
    <w:rsid w:val="00FA6E7A"/>
    <w:rsid w:val="00FA7C6E"/>
    <w:rsid w:val="00FB031A"/>
    <w:rsid w:val="00FC3281"/>
    <w:rsid w:val="00FD24F3"/>
    <w:rsid w:val="00FD3600"/>
    <w:rsid w:val="00FD5F39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CD0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CD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7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B7CD0"/>
  </w:style>
  <w:style w:type="character" w:customStyle="1" w:styleId="1">
    <w:name w:val="Основной шрифт абзаца1"/>
    <w:uiPriority w:val="99"/>
    <w:rsid w:val="001B7CD0"/>
  </w:style>
  <w:style w:type="character" w:styleId="Hyperlink">
    <w:name w:val="Hyperlink"/>
    <w:basedOn w:val="DefaultParagraphFont"/>
    <w:uiPriority w:val="99"/>
    <w:rsid w:val="001B7CD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1B7CD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7CD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B7CD0"/>
  </w:style>
  <w:style w:type="paragraph" w:customStyle="1" w:styleId="10">
    <w:name w:val="Название1"/>
    <w:basedOn w:val="Normal"/>
    <w:uiPriority w:val="99"/>
    <w:rsid w:val="001B7CD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1B7CD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1B7CD0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B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39D"/>
    <w:rPr>
      <w:rFonts w:cs="Times New Roman"/>
      <w:sz w:val="2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1B7CD0"/>
    <w:pPr>
      <w:tabs>
        <w:tab w:val="center" w:pos="8931"/>
      </w:tabs>
      <w:overflowPunct w:val="0"/>
      <w:autoSpaceDE w:val="0"/>
      <w:ind w:left="675"/>
      <w:jc w:val="both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739D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B7C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7CD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1B7CD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2">
    <w:name w:val="Схема документа1"/>
    <w:basedOn w:val="Normal"/>
    <w:uiPriority w:val="99"/>
    <w:rsid w:val="001B7C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0">
    <w:name w:val="Содержимое врезки"/>
    <w:basedOn w:val="BodyText"/>
    <w:uiPriority w:val="99"/>
    <w:rsid w:val="001B7CD0"/>
  </w:style>
  <w:style w:type="paragraph" w:styleId="Footer">
    <w:name w:val="footer"/>
    <w:basedOn w:val="Normal"/>
    <w:link w:val="FooterChar"/>
    <w:uiPriority w:val="99"/>
    <w:rsid w:val="000743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3CA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0743C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43CA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3C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A54B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4B5B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A54B5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j">
    <w:name w:val="printj"/>
    <w:basedOn w:val="Normal"/>
    <w:uiPriority w:val="99"/>
    <w:rsid w:val="008C55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Normal"/>
    <w:uiPriority w:val="99"/>
    <w:rsid w:val="00411A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AD4369"/>
    <w:rPr>
      <w:rFonts w:cs="Times New Roman"/>
      <w:b/>
      <w:bCs/>
    </w:rPr>
  </w:style>
  <w:style w:type="character" w:customStyle="1" w:styleId="blk3">
    <w:name w:val="blk3"/>
    <w:basedOn w:val="DefaultParagraphFont"/>
    <w:uiPriority w:val="99"/>
    <w:rsid w:val="00F645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124</Words>
  <Characters>713</Characters>
  <Application>Microsoft Office Outlook</Application>
  <DocSecurity>0</DocSecurity>
  <Lines>0</Lines>
  <Paragraphs>0</Paragraphs>
  <ScaleCrop>false</ScaleCrop>
  <Company>Ракомское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dc:description/>
  <cp:lastModifiedBy>Галина</cp:lastModifiedBy>
  <cp:revision>3</cp:revision>
  <cp:lastPrinted>2018-01-17T07:25:00Z</cp:lastPrinted>
  <dcterms:created xsi:type="dcterms:W3CDTF">2018-01-17T07:27:00Z</dcterms:created>
  <dcterms:modified xsi:type="dcterms:W3CDTF">2018-01-17T07:30:00Z</dcterms:modified>
</cp:coreProperties>
</file>